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2BD3" w14:textId="77777777" w:rsidR="00047013" w:rsidRDefault="000470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B362BD4" w14:textId="77777777" w:rsidR="00047013" w:rsidRDefault="00771464">
      <w:pPr>
        <w:pStyle w:val="CONCEFOR-Ttulo"/>
      </w:pPr>
      <w:r>
        <w:t xml:space="preserve">TÍTULO DA PRODUÇÃO TÉCNICA </w:t>
      </w:r>
      <w:r>
        <w:rPr>
          <w:color w:val="2F5496"/>
          <w:sz w:val="18"/>
          <w:szCs w:val="18"/>
        </w:rPr>
        <w:t>(</w:t>
      </w:r>
      <w:r>
        <w:rPr>
          <w:i/>
          <w:color w:val="2F5496"/>
          <w:sz w:val="18"/>
          <w:szCs w:val="18"/>
        </w:rPr>
        <w:t>ESTILO CONCEFOR - Título)</w:t>
      </w:r>
    </w:p>
    <w:p w14:paraId="3B362BD5" w14:textId="77777777" w:rsidR="00047013" w:rsidRDefault="000470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B362BD6" w14:textId="77777777" w:rsidR="00047013" w:rsidRDefault="00771464">
      <w:pPr>
        <w:pStyle w:val="CONCEFOR-Autor"/>
      </w:pPr>
      <w:r>
        <w:rPr>
          <w:rFonts w:ascii="Arial" w:hAnsi="Arial" w:cs="Arial"/>
          <w:bCs/>
          <w:sz w:val="24"/>
          <w:szCs w:val="24"/>
        </w:rPr>
        <w:t xml:space="preserve">Autor 1 </w:t>
      </w:r>
      <w:proofErr w:type="gramStart"/>
      <w:r>
        <w:rPr>
          <w:rFonts w:ascii="Arial" w:hAnsi="Arial" w:cs="Arial"/>
          <w:bCs/>
          <w:sz w:val="20"/>
          <w:szCs w:val="20"/>
        </w:rPr>
        <w:t>-  Instituição</w:t>
      </w:r>
      <w:proofErr w:type="gramEnd"/>
      <w:r>
        <w:rPr>
          <w:rFonts w:ascii="Arial" w:hAnsi="Arial" w:cs="Arial"/>
          <w:bCs/>
          <w:sz w:val="20"/>
          <w:szCs w:val="20"/>
        </w:rPr>
        <w:t>, e-mail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2F5496"/>
          <w:sz w:val="18"/>
          <w:szCs w:val="18"/>
        </w:rPr>
        <w:t>(ESTILO CONCEFOR – Autor)</w:t>
      </w:r>
    </w:p>
    <w:p w14:paraId="3B362BD7" w14:textId="77777777" w:rsidR="00047013" w:rsidRDefault="00771464">
      <w:pPr>
        <w:pStyle w:val="CONCEFOR-Autor"/>
      </w:pPr>
      <w:r>
        <w:rPr>
          <w:rFonts w:ascii="Arial" w:hAnsi="Arial" w:cs="Arial"/>
          <w:bCs/>
          <w:sz w:val="24"/>
          <w:szCs w:val="24"/>
        </w:rPr>
        <w:t xml:space="preserve">Autor 2 </w:t>
      </w:r>
      <w:proofErr w:type="gramStart"/>
      <w:r>
        <w:rPr>
          <w:rFonts w:ascii="Arial" w:hAnsi="Arial" w:cs="Arial"/>
          <w:bCs/>
          <w:sz w:val="20"/>
          <w:szCs w:val="20"/>
        </w:rPr>
        <w:t>-  Instituição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, e-mail </w:t>
      </w:r>
      <w:r>
        <w:rPr>
          <w:rFonts w:ascii="Arial" w:hAnsi="Arial" w:cs="Arial"/>
          <w:bCs/>
          <w:i/>
          <w:color w:val="2F5496"/>
          <w:sz w:val="18"/>
          <w:szCs w:val="18"/>
        </w:rPr>
        <w:t>(ESTILO CONCEFOR – Autor)</w:t>
      </w:r>
    </w:p>
    <w:p w14:paraId="3B362BD8" w14:textId="77777777" w:rsidR="00047013" w:rsidRDefault="00047013">
      <w:pPr>
        <w:pStyle w:val="Standard"/>
        <w:spacing w:after="0" w:line="240" w:lineRule="auto"/>
        <w:jc w:val="center"/>
      </w:pPr>
    </w:p>
    <w:p w14:paraId="3B362BD9" w14:textId="77777777" w:rsidR="00047013" w:rsidRDefault="00771464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color w:val="FF0000"/>
          <w:sz w:val="20"/>
          <w:szCs w:val="20"/>
        </w:rPr>
        <w:t>Obs.: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1) Na primeira versão submetida para avaliação, os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nomes, e-mails, instituições e qualquer outra informação que possam identificar os autores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deverão ser OMITIDOS;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2) Antes de enviar o artigo,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retirar do texto o que está escrito de azul e vermelho neste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template</w:t>
      </w:r>
      <w:proofErr w:type="spellEnd"/>
    </w:p>
    <w:p w14:paraId="3B362BDA" w14:textId="77777777" w:rsidR="00047013" w:rsidRDefault="00047013">
      <w:pPr>
        <w:pStyle w:val="CONCEFOR-Resumo"/>
      </w:pPr>
    </w:p>
    <w:p w14:paraId="3B362BDB" w14:textId="77777777" w:rsidR="00047013" w:rsidRDefault="00771464">
      <w:pPr>
        <w:pStyle w:val="CONCEFOR-Resumo"/>
        <w:jc w:val="left"/>
      </w:pPr>
      <w:r>
        <w:t xml:space="preserve">Resumo </w:t>
      </w:r>
      <w:r>
        <w:rPr>
          <w:i/>
          <w:color w:val="2F5496"/>
          <w:sz w:val="18"/>
          <w:szCs w:val="18"/>
        </w:rPr>
        <w:t>(ESTILO CONCEFOR - Resumo)</w:t>
      </w:r>
    </w:p>
    <w:p w14:paraId="3B362BDC" w14:textId="77777777" w:rsidR="00047013" w:rsidRDefault="00771464">
      <w:pPr>
        <w:pStyle w:val="CONCEFOR-CorpoResumo"/>
        <w:spacing w:after="120"/>
        <w:ind w:firstLine="851"/>
      </w:pPr>
      <w:r>
        <w:t>Texto com</w:t>
      </w:r>
      <w:r>
        <w:t xml:space="preserve"> no máximo uma lauda, espaço simples entre linhas, fonte </w:t>
      </w:r>
      <w:proofErr w:type="spellStart"/>
      <w:r>
        <w:t>arial</w:t>
      </w:r>
      <w:proofErr w:type="spellEnd"/>
      <w:r>
        <w:t xml:space="preserve">, itálico, tamanho da letra 12, justificado, com espaçamento 6 entre os parágrafos. A primeira linha do parágrafo deve ter recuo de 1,5.  </w:t>
      </w:r>
    </w:p>
    <w:p w14:paraId="3B362BDD" w14:textId="77777777" w:rsidR="00047013" w:rsidRDefault="00771464">
      <w:pPr>
        <w:pStyle w:val="CONCEFOR-CorpoResumo"/>
        <w:spacing w:after="120"/>
        <w:ind w:firstLine="851"/>
      </w:pPr>
      <w:r>
        <w:t xml:space="preserve">O resumo é uma apresentação concisa de todos os pontos </w:t>
      </w:r>
      <w:r>
        <w:t xml:space="preserve">relevantes da produção técnica, os objetivos, a abordagem metodológica, os resultados e as conclusões. </w:t>
      </w:r>
    </w:p>
    <w:p w14:paraId="3B362BDE" w14:textId="77777777" w:rsidR="00047013" w:rsidRDefault="00771464">
      <w:pPr>
        <w:pStyle w:val="CONCEFOR-CorpoResumo"/>
      </w:pPr>
      <w:r>
        <w:rPr>
          <w:color w:val="2F5496"/>
          <w:sz w:val="18"/>
          <w:szCs w:val="18"/>
        </w:rPr>
        <w:t>(ESTILO CONCEFOR – Corpo Resumo)</w:t>
      </w:r>
    </w:p>
    <w:p w14:paraId="3B362BDF" w14:textId="77777777" w:rsidR="00047013" w:rsidRDefault="00771464">
      <w:pPr>
        <w:pStyle w:val="Standard"/>
        <w:spacing w:after="12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>palavra-chave1, palavra-chave</w:t>
      </w:r>
      <w:proofErr w:type="gramStart"/>
      <w:r>
        <w:rPr>
          <w:rFonts w:ascii="Arial" w:hAnsi="Arial" w:cs="Arial"/>
          <w:sz w:val="24"/>
          <w:szCs w:val="24"/>
        </w:rPr>
        <w:t>2,...</w:t>
      </w:r>
      <w:proofErr w:type="gramEnd"/>
      <w:r>
        <w:rPr>
          <w:rFonts w:ascii="Arial" w:hAnsi="Arial" w:cs="Arial"/>
          <w:sz w:val="24"/>
          <w:szCs w:val="24"/>
        </w:rPr>
        <w:t xml:space="preserve">  (máx. 5 palavras-chave)</w:t>
      </w:r>
    </w:p>
    <w:p w14:paraId="3B362BE0" w14:textId="77777777" w:rsidR="00047013" w:rsidRDefault="00047013">
      <w:pPr>
        <w:pStyle w:val="Standard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B362BE1" w14:textId="77777777" w:rsidR="00047013" w:rsidRDefault="00771464">
      <w:pPr>
        <w:pStyle w:val="Standard"/>
        <w:spacing w:after="12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A Produção Técnica</w:t>
      </w:r>
    </w:p>
    <w:p w14:paraId="3B362BE2" w14:textId="77777777" w:rsidR="00047013" w:rsidRDefault="00771464">
      <w:pPr>
        <w:pStyle w:val="Standard"/>
        <w:spacing w:after="120" w:line="240" w:lineRule="auto"/>
        <w:jc w:val="both"/>
        <w:rPr>
          <w:rFonts w:ascii="Arial" w:hAnsi="Arial" w:cs="Arial"/>
          <w:color w:val="5B9BD5"/>
          <w:sz w:val="24"/>
          <w:szCs w:val="24"/>
        </w:rPr>
      </w:pPr>
      <w:r>
        <w:rPr>
          <w:rFonts w:ascii="Arial" w:hAnsi="Arial" w:cs="Arial"/>
          <w:color w:val="5B9BD5"/>
          <w:sz w:val="24"/>
          <w:szCs w:val="24"/>
        </w:rPr>
        <w:t xml:space="preserve">&lt;&lt; Coloque aqui uma </w:t>
      </w:r>
      <w:r>
        <w:rPr>
          <w:rFonts w:ascii="Arial" w:hAnsi="Arial" w:cs="Arial"/>
          <w:color w:val="5B9BD5"/>
          <w:sz w:val="24"/>
          <w:szCs w:val="24"/>
        </w:rPr>
        <w:t>imagem representativa da produção técnica e uma breve descrição&gt;&gt;</w:t>
      </w:r>
    </w:p>
    <w:p w14:paraId="3B362BE3" w14:textId="77777777" w:rsidR="00047013" w:rsidRDefault="00771464">
      <w:pPr>
        <w:pStyle w:val="Standard"/>
        <w:spacing w:after="12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Endereço eletrônico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</w:p>
    <w:p w14:paraId="3B362BE4" w14:textId="77777777" w:rsidR="00047013" w:rsidRDefault="00771464">
      <w:pPr>
        <w:pStyle w:val="Standard"/>
        <w:spacing w:after="120" w:line="240" w:lineRule="auto"/>
        <w:jc w:val="both"/>
        <w:rPr>
          <w:rFonts w:ascii="Arial" w:hAnsi="Arial" w:cs="Arial"/>
          <w:color w:val="5B9BD5"/>
          <w:sz w:val="24"/>
          <w:szCs w:val="24"/>
        </w:rPr>
      </w:pPr>
      <w:r>
        <w:rPr>
          <w:rFonts w:ascii="Arial" w:hAnsi="Arial" w:cs="Arial"/>
          <w:color w:val="5B9BD5"/>
          <w:sz w:val="24"/>
          <w:szCs w:val="24"/>
        </w:rPr>
        <w:t>&lt;&lt; Informe aqui o endereço eletrônico do vídeo demonstrativo (preferencialmente no YOUTUBE) &gt;&gt;</w:t>
      </w:r>
    </w:p>
    <w:p w14:paraId="3B362BE5" w14:textId="77777777" w:rsidR="00047013" w:rsidRDefault="00047013">
      <w:pPr>
        <w:pStyle w:val="Standard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047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3" w:right="1701" w:bottom="1559" w:left="1701" w:header="170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2BD7" w14:textId="77777777" w:rsidR="00000000" w:rsidRDefault="00771464">
      <w:pPr>
        <w:rPr>
          <w:rFonts w:hint="eastAsia"/>
        </w:rPr>
      </w:pPr>
      <w:r>
        <w:separator/>
      </w:r>
    </w:p>
  </w:endnote>
  <w:endnote w:type="continuationSeparator" w:id="0">
    <w:p w14:paraId="3B362BD9" w14:textId="77777777" w:rsidR="00000000" w:rsidRDefault="007714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1017" w14:textId="77777777" w:rsidR="00771464" w:rsidRDefault="007714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2BDD" w14:textId="77777777" w:rsidR="000C6C40" w:rsidRDefault="00771464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B362BDE" w14:textId="77777777" w:rsidR="000C6C40" w:rsidRDefault="00771464">
    <w:pPr>
      <w:pStyle w:val="Rodap"/>
      <w:jc w:val="center"/>
    </w:pPr>
    <w:r>
      <w:t xml:space="preserve">VI </w:t>
    </w:r>
    <w:proofErr w:type="spellStart"/>
    <w:r>
      <w:t>Concefor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D156" w14:textId="77777777" w:rsidR="00771464" w:rsidRDefault="007714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2BD3" w14:textId="77777777" w:rsidR="00000000" w:rsidRDefault="007714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B362BD5" w14:textId="77777777" w:rsidR="00000000" w:rsidRDefault="0077146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716B" w14:textId="77777777" w:rsidR="00771464" w:rsidRDefault="007714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2BDB" w14:textId="77777777" w:rsidR="000C6C40" w:rsidRDefault="00771464">
    <w:pPr>
      <w:pStyle w:val="Cabealho"/>
      <w:jc w:val="center"/>
    </w:pPr>
    <w:r>
      <w:rPr>
        <w:noProof/>
      </w:rPr>
      <w:drawing>
        <wp:inline distT="0" distB="0" distL="0" distR="0" wp14:anchorId="3B362BD3" wp14:editId="3B362BD4">
          <wp:extent cx="4733921" cy="1085850"/>
          <wp:effectExtent l="0" t="0" r="0" b="0"/>
          <wp:docPr id="1" name="Imagem 2" descr="Interface gráfica do usuário, Texto, Aplicativo, Email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3921" cy="1085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41D8" w14:textId="77777777" w:rsidR="00771464" w:rsidRDefault="007714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E0E"/>
    <w:multiLevelType w:val="multilevel"/>
    <w:tmpl w:val="AF4C6346"/>
    <w:styleLink w:val="WWNum2"/>
    <w:lvl w:ilvl="0">
      <w:start w:val="1"/>
      <w:numFmt w:val="decimal"/>
      <w:pStyle w:val="CONCEFOR-11"/>
      <w:lvlText w:val="%1"/>
      <w:lvlJc w:val="left"/>
      <w:pPr>
        <w:ind w:left="360" w:hanging="360"/>
      </w:pPr>
      <w:rPr>
        <w:rFonts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  <w:b/>
      </w:rPr>
    </w:lvl>
  </w:abstractNum>
  <w:abstractNum w:abstractNumId="1" w15:restartNumberingAfterBreak="0">
    <w:nsid w:val="283B215E"/>
    <w:multiLevelType w:val="multilevel"/>
    <w:tmpl w:val="8EBC48C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05A241C"/>
    <w:multiLevelType w:val="multilevel"/>
    <w:tmpl w:val="FA74DF4C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02E4753"/>
    <w:multiLevelType w:val="multilevel"/>
    <w:tmpl w:val="FD4AC4BE"/>
    <w:styleLink w:val="WWNum1"/>
    <w:lvl w:ilvl="0">
      <w:start w:val="1"/>
      <w:numFmt w:val="decimal"/>
      <w:pStyle w:val="CONCEFOR-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rFonts w:cs="Calibri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cs="Calibri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cs="Calibri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cs="Calibri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3895" w:hanging="1080"/>
      </w:pPr>
      <w:rPr>
        <w:rFonts w:cs="Calibri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cs="Calibri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5237" w:hanging="1440"/>
      </w:pPr>
      <w:rPr>
        <w:rFonts w:cs="Calibri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cs="Calibri"/>
        <w:color w:val="000000"/>
        <w:sz w:val="22"/>
      </w:rPr>
    </w:lvl>
  </w:abstractNum>
  <w:abstractNum w:abstractNumId="4" w15:restartNumberingAfterBreak="0">
    <w:nsid w:val="76EA5273"/>
    <w:multiLevelType w:val="multilevel"/>
    <w:tmpl w:val="BB4E5574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75D017B"/>
    <w:multiLevelType w:val="multilevel"/>
    <w:tmpl w:val="14E047A4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7E165A1C"/>
    <w:multiLevelType w:val="multilevel"/>
    <w:tmpl w:val="62E0B1B6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7013"/>
    <w:rsid w:val="00047013"/>
    <w:rsid w:val="007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62BD3"/>
  <w15:docId w15:val="{262235DE-C556-471E-B6A0-4F8A5768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7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Standard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Standard"/>
    <w:pPr>
      <w:spacing w:after="0" w:line="240" w:lineRule="auto"/>
    </w:pPr>
  </w:style>
  <w:style w:type="paragraph" w:styleId="Rodap">
    <w:name w:val="footer"/>
    <w:basedOn w:val="Standard"/>
    <w:pPr>
      <w:spacing w:after="0" w:line="240" w:lineRule="auto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Standard"/>
    <w:pPr>
      <w:ind w:left="720"/>
    </w:pPr>
  </w:style>
  <w:style w:type="paragraph" w:styleId="Textodebalo">
    <w:name w:val="Balloon Text"/>
    <w:basedOn w:val="Standard"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CEFOR-Ttulo">
    <w:name w:val="CONCEFOR - Título"/>
    <w:basedOn w:val="Standard"/>
    <w:pPr>
      <w:spacing w:after="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CONCEFOR-Autor">
    <w:name w:val="CONCEFOR - Autor"/>
    <w:basedOn w:val="Standard"/>
    <w:pPr>
      <w:spacing w:after="0" w:line="240" w:lineRule="auto"/>
      <w:jc w:val="center"/>
    </w:pPr>
  </w:style>
  <w:style w:type="paragraph" w:customStyle="1" w:styleId="CONCEFOR-Resumo">
    <w:name w:val="CONCEFOR - Resumo"/>
    <w:basedOn w:val="Standard"/>
    <w:pPr>
      <w:spacing w:line="240" w:lineRule="auto"/>
      <w:jc w:val="center"/>
    </w:pPr>
    <w:rPr>
      <w:rFonts w:ascii="Arial" w:eastAsia="Arial" w:hAnsi="Arial" w:cs="Arial"/>
      <w:b/>
      <w:caps/>
      <w:sz w:val="24"/>
      <w:szCs w:val="24"/>
    </w:rPr>
  </w:style>
  <w:style w:type="paragraph" w:customStyle="1" w:styleId="CONCEFOR-CorpoResumo">
    <w:name w:val="CONCEFOR - Corpo Resumo"/>
    <w:basedOn w:val="Standard"/>
    <w:pPr>
      <w:spacing w:line="240" w:lineRule="auto"/>
      <w:jc w:val="both"/>
    </w:pPr>
    <w:rPr>
      <w:rFonts w:ascii="Arial" w:eastAsia="Arial" w:hAnsi="Arial" w:cs="Arial"/>
      <w:i/>
      <w:sz w:val="24"/>
      <w:szCs w:val="24"/>
    </w:rPr>
  </w:style>
  <w:style w:type="paragraph" w:customStyle="1" w:styleId="CONCEFOR-1">
    <w:name w:val="CONCEFOR - 1."/>
    <w:basedOn w:val="PargrafodaLista"/>
    <w:pPr>
      <w:numPr>
        <w:numId w:val="5"/>
      </w:numPr>
      <w:tabs>
        <w:tab w:val="left" w:pos="426"/>
      </w:tabs>
      <w:spacing w:after="120" w:line="360" w:lineRule="auto"/>
    </w:pPr>
    <w:rPr>
      <w:rFonts w:ascii="Arial" w:eastAsia="Arial" w:hAnsi="Arial" w:cs="Arial"/>
      <w:b/>
      <w:bCs/>
      <w:caps/>
      <w:sz w:val="24"/>
      <w:szCs w:val="24"/>
    </w:rPr>
  </w:style>
  <w:style w:type="paragraph" w:customStyle="1" w:styleId="CONCEFOR-11">
    <w:name w:val="CONCEFOR - 1.1"/>
    <w:basedOn w:val="NormalWeb"/>
    <w:pPr>
      <w:numPr>
        <w:numId w:val="6"/>
      </w:numPr>
      <w:tabs>
        <w:tab w:val="left" w:pos="-294"/>
      </w:tabs>
      <w:spacing w:before="0" w:after="120" w:line="360" w:lineRule="auto"/>
      <w:jc w:val="both"/>
    </w:pPr>
    <w:rPr>
      <w:rFonts w:ascii="Arial" w:eastAsia="Arial" w:hAnsi="Arial" w:cs="Arial"/>
      <w:b/>
      <w:color w:val="000000"/>
      <w:shd w:val="clear" w:color="auto" w:fill="FFFFFF"/>
    </w:rPr>
  </w:style>
  <w:style w:type="paragraph" w:customStyle="1" w:styleId="CONCEFOR-Textocorpo">
    <w:name w:val="CONCEFOR - Texto (corpo)"/>
    <w:basedOn w:val="NormalWeb"/>
    <w:pPr>
      <w:spacing w:before="0" w:after="120" w:line="360" w:lineRule="auto"/>
      <w:jc w:val="both"/>
    </w:pPr>
    <w:rPr>
      <w:rFonts w:ascii="Arial" w:eastAsia="Arial" w:hAnsi="Arial" w:cs="Arial"/>
      <w:color w:val="000000"/>
      <w:shd w:val="clear" w:color="auto" w:fill="FFFFFF"/>
    </w:rPr>
  </w:style>
  <w:style w:type="paragraph" w:customStyle="1" w:styleId="CONCEFOR-Figura">
    <w:name w:val="CONCEFOR - Figura"/>
    <w:basedOn w:val="Standard"/>
    <w:pPr>
      <w:spacing w:before="57" w:after="159" w:line="360" w:lineRule="auto"/>
      <w:ind w:right="283"/>
      <w:jc w:val="center"/>
    </w:pPr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paragraph" w:customStyle="1" w:styleId="CONCEFOR-Fonte">
    <w:name w:val="CONCEFOR - Fonte"/>
    <w:basedOn w:val="Standard"/>
    <w:pPr>
      <w:spacing w:line="360" w:lineRule="auto"/>
      <w:jc w:val="center"/>
    </w:pPr>
  </w:style>
  <w:style w:type="paragraph" w:customStyle="1" w:styleId="CONCEFOR-TtuloTabela">
    <w:name w:val="CONCEFOR - Título Tabela"/>
    <w:basedOn w:val="Standard"/>
    <w:pPr>
      <w:spacing w:before="57" w:after="159" w:line="360" w:lineRule="auto"/>
      <w:ind w:right="283"/>
      <w:jc w:val="center"/>
    </w:pPr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alibri" w:eastAsia="Calibri" w:hAnsi="Calibri" w:cs="Calibri"/>
      <w:color w:val="000000"/>
      <w:sz w:val="22"/>
    </w:rPr>
  </w:style>
  <w:style w:type="character" w:customStyle="1" w:styleId="WW8Num2z0">
    <w:name w:val="WW8Num2z0"/>
    <w:rPr>
      <w:rFonts w:ascii="Arial" w:eastAsia="Arial" w:hAnsi="Arial" w:cs="Arial"/>
      <w:b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Lucida Grande" w:eastAsia="Lucida Grande" w:hAnsi="Lucida Grande" w:cs="Lucida Grande"/>
      <w:sz w:val="18"/>
      <w:szCs w:val="18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styleId="Meno">
    <w:name w:val="Mention"/>
    <w:basedOn w:val="Fontepargpadro"/>
    <w:rPr>
      <w:color w:val="2B579A"/>
      <w:shd w:val="clear" w:color="auto" w:fill="E6E6E6"/>
    </w:rPr>
  </w:style>
  <w:style w:type="character" w:customStyle="1" w:styleId="ListLabel1">
    <w:name w:val="ListLabel 1"/>
    <w:rPr>
      <w:rFonts w:cs="Calibri"/>
      <w:color w:val="000000"/>
      <w:sz w:val="22"/>
    </w:rPr>
  </w:style>
  <w:style w:type="character" w:customStyle="1" w:styleId="ListLabel2">
    <w:name w:val="ListLabel 2"/>
    <w:rPr>
      <w:rFonts w:cs="Calibri"/>
      <w:color w:val="000000"/>
      <w:sz w:val="22"/>
    </w:rPr>
  </w:style>
  <w:style w:type="character" w:customStyle="1" w:styleId="ListLabel3">
    <w:name w:val="ListLabel 3"/>
    <w:rPr>
      <w:rFonts w:cs="Calibri"/>
      <w:color w:val="000000"/>
      <w:sz w:val="22"/>
    </w:rPr>
  </w:style>
  <w:style w:type="character" w:customStyle="1" w:styleId="ListLabel4">
    <w:name w:val="ListLabel 4"/>
    <w:rPr>
      <w:rFonts w:cs="Calibri"/>
      <w:color w:val="000000"/>
      <w:sz w:val="22"/>
    </w:rPr>
  </w:style>
  <w:style w:type="character" w:customStyle="1" w:styleId="ListLabel5">
    <w:name w:val="ListLabel 5"/>
    <w:rPr>
      <w:rFonts w:cs="Calibri"/>
      <w:color w:val="000000"/>
      <w:sz w:val="22"/>
    </w:rPr>
  </w:style>
  <w:style w:type="character" w:customStyle="1" w:styleId="ListLabel6">
    <w:name w:val="ListLabel 6"/>
    <w:rPr>
      <w:rFonts w:cs="Calibri"/>
      <w:color w:val="000000"/>
      <w:sz w:val="22"/>
    </w:rPr>
  </w:style>
  <w:style w:type="character" w:customStyle="1" w:styleId="ListLabel7">
    <w:name w:val="ListLabel 7"/>
    <w:rPr>
      <w:rFonts w:cs="Calibri"/>
      <w:color w:val="000000"/>
      <w:sz w:val="22"/>
    </w:rPr>
  </w:style>
  <w:style w:type="character" w:customStyle="1" w:styleId="ListLabel8">
    <w:name w:val="ListLabel 8"/>
    <w:rPr>
      <w:rFonts w:cs="Calibri"/>
      <w:color w:val="000000"/>
      <w:sz w:val="22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10">
    <w:name w:val="ListLabel 10"/>
    <w:rPr>
      <w:rFonts w:ascii="Arial" w:eastAsia="Arial" w:hAnsi="Arial" w:cs="Arial"/>
      <w:b/>
    </w:rPr>
  </w:style>
  <w:style w:type="character" w:customStyle="1" w:styleId="ListLabel11">
    <w:name w:val="ListLabel 11"/>
    <w:rPr>
      <w:rFonts w:cs="Arial"/>
      <w:b/>
    </w:rPr>
  </w:style>
  <w:style w:type="character" w:customStyle="1" w:styleId="ListLabel12">
    <w:name w:val="ListLabel 12"/>
    <w:rPr>
      <w:rFonts w:cs="Arial"/>
      <w:b/>
    </w:rPr>
  </w:style>
  <w:style w:type="character" w:customStyle="1" w:styleId="ListLabel13">
    <w:name w:val="ListLabel 13"/>
    <w:rPr>
      <w:rFonts w:cs="Arial"/>
      <w:b/>
    </w:rPr>
  </w:style>
  <w:style w:type="character" w:customStyle="1" w:styleId="ListLabel14">
    <w:name w:val="ListLabel 14"/>
    <w:rPr>
      <w:rFonts w:cs="Arial"/>
      <w:b/>
    </w:rPr>
  </w:style>
  <w:style w:type="character" w:customStyle="1" w:styleId="ListLabel15">
    <w:name w:val="ListLabel 15"/>
    <w:rPr>
      <w:rFonts w:cs="Arial"/>
      <w:b/>
    </w:rPr>
  </w:style>
  <w:style w:type="character" w:customStyle="1" w:styleId="ListLabel16">
    <w:name w:val="ListLabel 16"/>
    <w:rPr>
      <w:rFonts w:cs="Arial"/>
      <w:b/>
    </w:rPr>
  </w:style>
  <w:style w:type="character" w:customStyle="1" w:styleId="ListLabel17">
    <w:name w:val="ListLabel 17"/>
    <w:rPr>
      <w:rFonts w:cs="Arial"/>
      <w:b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Num1">
    <w:name w:val="WWNum1"/>
    <w:basedOn w:val="Semlista"/>
    <w:pPr>
      <w:numPr>
        <w:numId w:val="5"/>
      </w:numPr>
    </w:pPr>
  </w:style>
  <w:style w:type="numbering" w:customStyle="1" w:styleId="WWNum2">
    <w:name w:val="WWNum2"/>
    <w:basedOn w:val="Semlista"/>
    <w:pPr>
      <w:numPr>
        <w:numId w:val="6"/>
      </w:numPr>
    </w:pPr>
  </w:style>
  <w:style w:type="numbering" w:customStyle="1" w:styleId="WWNum3">
    <w:name w:val="WWNum3"/>
    <w:basedOn w:val="Sem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Oliveira</dc:creator>
  <cp:lastModifiedBy>Márcia Oliveira</cp:lastModifiedBy>
  <cp:revision>2</cp:revision>
  <cp:lastPrinted>2021-08-09T04:26:00Z</cp:lastPrinted>
  <dcterms:created xsi:type="dcterms:W3CDTF">2021-08-10T21:44:00Z</dcterms:created>
  <dcterms:modified xsi:type="dcterms:W3CDTF">2021-08-10T21:44:00Z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